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0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6D5E53" w:rsidTr="00F3089C">
        <w:tc>
          <w:tcPr>
            <w:tcW w:w="126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150" w:type="dxa"/>
          </w:tcPr>
          <w:p w:rsidR="006D5E53" w:rsidRDefault="000131C3" w:rsidP="00F3089C">
            <w:pPr>
              <w:spacing w:before="40" w:after="40"/>
            </w:pPr>
            <w:r>
              <w:t>Shannon Park</w:t>
            </w:r>
          </w:p>
        </w:tc>
        <w:tc>
          <w:tcPr>
            <w:tcW w:w="129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030" w:type="dxa"/>
          </w:tcPr>
          <w:p w:rsidR="006D5E53" w:rsidRDefault="000131C3" w:rsidP="00F3089C">
            <w:pPr>
              <w:spacing w:before="40" w:after="40"/>
            </w:pPr>
            <w:r>
              <w:t>Nelson Park</w:t>
            </w:r>
          </w:p>
        </w:tc>
      </w:tr>
      <w:tr w:rsidR="006D5E53" w:rsidTr="00F3089C">
        <w:tc>
          <w:tcPr>
            <w:tcW w:w="126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150" w:type="dxa"/>
          </w:tcPr>
          <w:p w:rsidR="006D5E53" w:rsidRDefault="000131C3" w:rsidP="00F3089C">
            <w:pPr>
              <w:spacing w:before="40" w:after="40"/>
            </w:pPr>
            <w:r>
              <w:t>St Lawrence Community Access</w:t>
            </w:r>
          </w:p>
        </w:tc>
        <w:tc>
          <w:tcPr>
            <w:tcW w:w="129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3030" w:type="dxa"/>
          </w:tcPr>
          <w:p w:rsidR="006D5E53" w:rsidRDefault="000131C3" w:rsidP="00F3089C">
            <w:pPr>
              <w:spacing w:before="40" w:after="40"/>
            </w:pPr>
            <w:r>
              <w:t>Barwon Valley School</w:t>
            </w:r>
          </w:p>
        </w:tc>
      </w:tr>
      <w:tr w:rsidR="006D5E53" w:rsidTr="00F3089C">
        <w:tc>
          <w:tcPr>
            <w:tcW w:w="126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150" w:type="dxa"/>
          </w:tcPr>
          <w:p w:rsidR="006D5E53" w:rsidRDefault="000131C3" w:rsidP="00F3089C">
            <w:pPr>
              <w:spacing w:before="40" w:after="40"/>
            </w:pPr>
            <w:r>
              <w:t>St Lawrence Community Access</w:t>
            </w:r>
          </w:p>
        </w:tc>
        <w:tc>
          <w:tcPr>
            <w:tcW w:w="129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030" w:type="dxa"/>
          </w:tcPr>
          <w:p w:rsidR="006D5E53" w:rsidRDefault="000131C3" w:rsidP="00F3089C">
            <w:pPr>
              <w:spacing w:before="40" w:after="40"/>
            </w:pPr>
            <w:r>
              <w:t>Karingal ‘Kable’ Program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</w:p>
        </w:tc>
      </w:tr>
      <w:tr w:rsidR="006D5E53" w:rsidTr="00F3089C">
        <w:tc>
          <w:tcPr>
            <w:tcW w:w="126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6D5E53" w:rsidRDefault="000131C3" w:rsidP="00F3089C">
            <w:pPr>
              <w:spacing w:before="40" w:after="40"/>
            </w:pPr>
            <w:r>
              <w:t>Tony Minchin</w:t>
            </w:r>
          </w:p>
        </w:tc>
        <w:tc>
          <w:tcPr>
            <w:tcW w:w="129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030" w:type="dxa"/>
          </w:tcPr>
          <w:p w:rsidR="006D5E53" w:rsidRDefault="006D5E53" w:rsidP="000131C3">
            <w:pPr>
              <w:spacing w:before="40" w:after="40"/>
            </w:pPr>
            <w:r>
              <w:t>Va</w:t>
            </w:r>
            <w:r w:rsidR="000131C3">
              <w:t>l Farnell</w:t>
            </w:r>
          </w:p>
        </w:tc>
      </w:tr>
      <w:tr w:rsidR="006D5E53" w:rsidTr="00F3089C">
        <w:tc>
          <w:tcPr>
            <w:tcW w:w="126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6D5E53" w:rsidRDefault="000131C3" w:rsidP="00F3089C">
            <w:pPr>
              <w:spacing w:before="40" w:after="40"/>
            </w:pPr>
            <w:r>
              <w:t>David Purnell</w:t>
            </w:r>
          </w:p>
        </w:tc>
        <w:tc>
          <w:tcPr>
            <w:tcW w:w="129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</w:p>
        </w:tc>
      </w:tr>
      <w:tr w:rsidR="006D5E53" w:rsidTr="00F3089C">
        <w:tc>
          <w:tcPr>
            <w:tcW w:w="126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</w:p>
        </w:tc>
        <w:tc>
          <w:tcPr>
            <w:tcW w:w="129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</w:p>
        </w:tc>
      </w:tr>
      <w:tr w:rsidR="006D5E53" w:rsidTr="00F3089C">
        <w:tc>
          <w:tcPr>
            <w:tcW w:w="1260" w:type="dxa"/>
          </w:tcPr>
          <w:p w:rsidR="006D5E53" w:rsidRDefault="000131C3" w:rsidP="00F3089C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</w:p>
        </w:tc>
      </w:tr>
      <w:tr w:rsidR="000131C3" w:rsidTr="00F3089C">
        <w:tc>
          <w:tcPr>
            <w:tcW w:w="1260" w:type="dxa"/>
          </w:tcPr>
          <w:p w:rsidR="000131C3" w:rsidRDefault="000131C3" w:rsidP="001A2DA2">
            <w:pPr>
              <w:spacing w:before="40" w:after="40"/>
              <w:jc w:val="center"/>
            </w:pPr>
            <w:bookmarkStart w:id="0" w:name="_GoBack"/>
            <w:bookmarkEnd w:id="0"/>
          </w:p>
        </w:tc>
        <w:tc>
          <w:tcPr>
            <w:tcW w:w="3150" w:type="dxa"/>
          </w:tcPr>
          <w:p w:rsidR="000131C3" w:rsidRDefault="000131C3" w:rsidP="00F3089C">
            <w:pPr>
              <w:spacing w:before="40" w:after="40"/>
            </w:pPr>
          </w:p>
        </w:tc>
        <w:tc>
          <w:tcPr>
            <w:tcW w:w="1290" w:type="dxa"/>
          </w:tcPr>
          <w:p w:rsidR="000131C3" w:rsidRDefault="000131C3" w:rsidP="00F3089C">
            <w:pPr>
              <w:spacing w:before="40" w:after="40"/>
              <w:jc w:val="center"/>
            </w:pPr>
          </w:p>
        </w:tc>
        <w:tc>
          <w:tcPr>
            <w:tcW w:w="3030" w:type="dxa"/>
          </w:tcPr>
          <w:p w:rsidR="000131C3" w:rsidRPr="001A2DA2" w:rsidRDefault="000131C3" w:rsidP="00F3089C">
            <w:pPr>
              <w:rPr>
                <w:rFonts w:ascii="Calibri" w:hAnsi="Calibri" w:cs="Calibri"/>
                <w:sz w:val="24"/>
              </w:rPr>
            </w:pPr>
          </w:p>
        </w:tc>
      </w:tr>
      <w:tr w:rsidR="000131C3" w:rsidTr="00F3089C">
        <w:tc>
          <w:tcPr>
            <w:tcW w:w="1260" w:type="dxa"/>
          </w:tcPr>
          <w:p w:rsidR="000131C3" w:rsidRDefault="000131C3" w:rsidP="001A2DA2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131C3" w:rsidRDefault="000131C3" w:rsidP="00F3089C">
            <w:pPr>
              <w:spacing w:before="40" w:after="40"/>
            </w:pPr>
          </w:p>
        </w:tc>
        <w:tc>
          <w:tcPr>
            <w:tcW w:w="1290" w:type="dxa"/>
          </w:tcPr>
          <w:p w:rsidR="000131C3" w:rsidRDefault="000131C3" w:rsidP="00F3089C">
            <w:pPr>
              <w:spacing w:before="40" w:after="40"/>
              <w:jc w:val="center"/>
            </w:pPr>
          </w:p>
        </w:tc>
        <w:tc>
          <w:tcPr>
            <w:tcW w:w="3030" w:type="dxa"/>
          </w:tcPr>
          <w:p w:rsidR="000131C3" w:rsidRPr="001A2DA2" w:rsidRDefault="000131C3" w:rsidP="00F3089C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900DB7" w:rsidRPr="00C83D5A" w:rsidRDefault="00900DB7" w:rsidP="000131C3">
      <w:pPr>
        <w:spacing w:before="240" w:after="240"/>
      </w:pPr>
    </w:p>
    <w:sectPr w:rsidR="00900DB7" w:rsidRPr="00C83D5A" w:rsidSect="005E34B6">
      <w:headerReference w:type="even" r:id="rId8"/>
      <w:headerReference w:type="default" r:id="rId9"/>
      <w:headerReference w:type="first" r:id="rId10"/>
      <w:pgSz w:w="11906" w:h="16838"/>
      <w:pgMar w:top="44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06" w:rsidRDefault="004A7C06" w:rsidP="00701022">
      <w:pPr>
        <w:spacing w:after="0" w:line="240" w:lineRule="auto"/>
      </w:pPr>
      <w:r>
        <w:separator/>
      </w:r>
    </w:p>
  </w:endnote>
  <w:endnote w:type="continuationSeparator" w:id="0">
    <w:p w:rsidR="004A7C06" w:rsidRDefault="004A7C0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06" w:rsidRDefault="004A7C06" w:rsidP="00701022">
      <w:pPr>
        <w:spacing w:after="0" w:line="240" w:lineRule="auto"/>
      </w:pPr>
      <w:r>
        <w:separator/>
      </w:r>
    </w:p>
  </w:footnote>
  <w:footnote w:type="continuationSeparator" w:id="0">
    <w:p w:rsidR="004A7C06" w:rsidRDefault="004A7C0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A7C0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4A7C0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192E15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proofErr w:type="spellStart"/>
    <w:r w:rsidRPr="00192E15">
      <w:rPr>
        <w:rFonts w:ascii="Matura MT Script Capitals" w:hAnsi="Matura MT Script Capitals"/>
        <w:sz w:val="36"/>
        <w:szCs w:val="36"/>
      </w:rPr>
      <w:t>Sailability</w:t>
    </w:r>
    <w:proofErr w:type="spellEnd"/>
    <w:r w:rsidRPr="00192E15">
      <w:rPr>
        <w:rFonts w:ascii="Matura MT Script Capitals" w:hAnsi="Matura MT Script Capitals"/>
        <w:sz w:val="36"/>
        <w:szCs w:val="36"/>
      </w:rPr>
      <w:t xml:space="preserve"> Progra</w:t>
    </w:r>
    <w:r>
      <w:rPr>
        <w:rFonts w:ascii="Matura MT Script Capitals" w:hAnsi="Matura MT Script Capitals"/>
        <w:sz w:val="36"/>
        <w:szCs w:val="36"/>
      </w:rPr>
      <w:t>m</w:t>
    </w:r>
    <w:r w:rsidRPr="00192E15">
      <w:rPr>
        <w:rFonts w:ascii="Matura MT Script Capitals" w:hAnsi="Matura MT Script Capitals"/>
        <w:sz w:val="36"/>
        <w:szCs w:val="36"/>
      </w:rPr>
      <w:t xml:space="preserve"> Recognition Award</w:t>
    </w:r>
  </w:p>
  <w:p w:rsidR="005E34B6" w:rsidRDefault="00192E1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192E15">
        <w:rPr>
          <w:rStyle w:val="Hyperlink"/>
          <w:rFonts w:ascii="Matura MT Script Capitals" w:hAnsi="Matura MT Script Capitals"/>
          <w:sz w:val="36"/>
          <w:szCs w:val="36"/>
        </w:rPr>
        <w:t>Lofty (Syd) Thomas Recognition Award</w:t>
      </w:r>
    </w:hyperlink>
  </w:p>
  <w:p w:rsidR="005E34B6" w:rsidRPr="005E34B6" w:rsidRDefault="005E34B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A7C0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31C3"/>
    <w:rsid w:val="00055077"/>
    <w:rsid w:val="00185E26"/>
    <w:rsid w:val="00192E15"/>
    <w:rsid w:val="001934FA"/>
    <w:rsid w:val="001A2DA2"/>
    <w:rsid w:val="00220BF4"/>
    <w:rsid w:val="0029227B"/>
    <w:rsid w:val="00292292"/>
    <w:rsid w:val="002A556C"/>
    <w:rsid w:val="002C1EA3"/>
    <w:rsid w:val="00333C8C"/>
    <w:rsid w:val="003A4695"/>
    <w:rsid w:val="0047419C"/>
    <w:rsid w:val="0048139A"/>
    <w:rsid w:val="004A7C06"/>
    <w:rsid w:val="00531E88"/>
    <w:rsid w:val="0055142C"/>
    <w:rsid w:val="005C101E"/>
    <w:rsid w:val="005E34B6"/>
    <w:rsid w:val="00623251"/>
    <w:rsid w:val="006D5E53"/>
    <w:rsid w:val="006D765B"/>
    <w:rsid w:val="00701022"/>
    <w:rsid w:val="00723F49"/>
    <w:rsid w:val="00743813"/>
    <w:rsid w:val="00750258"/>
    <w:rsid w:val="0079461D"/>
    <w:rsid w:val="00865E60"/>
    <w:rsid w:val="008832D3"/>
    <w:rsid w:val="008B1CD3"/>
    <w:rsid w:val="008F55D3"/>
    <w:rsid w:val="008F7BCC"/>
    <w:rsid w:val="00900DB7"/>
    <w:rsid w:val="00A115E5"/>
    <w:rsid w:val="00A34069"/>
    <w:rsid w:val="00A618A1"/>
    <w:rsid w:val="00BC22D5"/>
    <w:rsid w:val="00C745CD"/>
    <w:rsid w:val="00C83D5A"/>
    <w:rsid w:val="00CF09E1"/>
    <w:rsid w:val="00D42EE6"/>
    <w:rsid w:val="00DE6EF3"/>
    <w:rsid w:val="00E019E6"/>
    <w:rsid w:val="00E33E24"/>
    <w:rsid w:val="00E95444"/>
    <w:rsid w:val="00EA2582"/>
    <w:rsid w:val="00EA45CD"/>
    <w:rsid w:val="00EE4446"/>
    <w:rsid w:val="00F2265D"/>
    <w:rsid w:val="00F22C2C"/>
    <w:rsid w:val="00F3089C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EA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C1EA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EA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C1E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Lofty%20(Syd)%20Thomas%20Recognition%20Award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16A-37DA-415E-8352-0A4ABC7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2023-05-10T00:56:00Z</dcterms:created>
  <dcterms:modified xsi:type="dcterms:W3CDTF">2023-05-10T01:05:00Z</dcterms:modified>
</cp:coreProperties>
</file>